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E530" w14:textId="56D3BC2C" w:rsidR="00701E03" w:rsidRDefault="004C7F92" w:rsidP="008A1EC1">
      <w:pPr>
        <w:ind w:firstLine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5BBA64D" wp14:editId="7BACC2FF">
            <wp:simplePos x="0" y="0"/>
            <wp:positionH relativeFrom="column">
              <wp:posOffset>410210</wp:posOffset>
            </wp:positionH>
            <wp:positionV relativeFrom="paragraph">
              <wp:posOffset>-528320</wp:posOffset>
            </wp:positionV>
            <wp:extent cx="1959260" cy="1000125"/>
            <wp:effectExtent l="0" t="0" r="3175" b="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2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F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4979" wp14:editId="07B7D4F4">
                <wp:simplePos x="0" y="0"/>
                <wp:positionH relativeFrom="column">
                  <wp:posOffset>1877060</wp:posOffset>
                </wp:positionH>
                <wp:positionV relativeFrom="paragraph">
                  <wp:posOffset>-389890</wp:posOffset>
                </wp:positionV>
                <wp:extent cx="4924425" cy="1403985"/>
                <wp:effectExtent l="0" t="0" r="9525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6FB4" w14:textId="77777777" w:rsidR="008A1EC1" w:rsidRPr="008A1EC1" w:rsidRDefault="008A1EC1" w:rsidP="008A1EC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8A1EC1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  <w:lang w:val="pt-PT"/>
                              </w:rPr>
                              <w:t>Faculdade de Direito da Universidade de Coimbra</w:t>
                            </w:r>
                          </w:p>
                          <w:p w14:paraId="363AF77A" w14:textId="77777777" w:rsidR="008A1EC1" w:rsidRPr="008A1EC1" w:rsidRDefault="008A1EC1" w:rsidP="008A1EC1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8A1EC1">
                              <w:rPr>
                                <w:rFonts w:ascii="Times New Roman" w:hAnsi="Times New Roman" w:cs="Times New Roman"/>
                                <w:smallCaps/>
                                <w:sz w:val="36"/>
                                <w:szCs w:val="36"/>
                                <w:lang w:val="pt-PT"/>
                              </w:rPr>
                              <w:t>Centro de Direito do Consumo</w:t>
                            </w:r>
                          </w:p>
                          <w:p w14:paraId="0F34C7CF" w14:textId="77777777" w:rsidR="008A1EC1" w:rsidRDefault="008A1EC1" w:rsidP="008A1EC1">
                            <w:pPr>
                              <w:spacing w:line="240" w:lineRule="auto"/>
                              <w:jc w:val="right"/>
                              <w:rPr>
                                <w:lang w:val="pt-PT"/>
                              </w:rPr>
                            </w:pPr>
                          </w:p>
                          <w:p w14:paraId="76E2046C" w14:textId="77777777" w:rsidR="008A1EC1" w:rsidRPr="008A1EC1" w:rsidRDefault="008A1EC1" w:rsidP="008A1EC1">
                            <w:pPr>
                              <w:spacing w:line="240" w:lineRule="auto"/>
                              <w:jc w:val="right"/>
                              <w:rPr>
                                <w:b/>
                                <w:lang w:val="pt-PT"/>
                              </w:rPr>
                            </w:pPr>
                            <w:r w:rsidRPr="008A1EC1">
                              <w:rPr>
                                <w:b/>
                                <w:lang w:val="pt-PT"/>
                              </w:rPr>
                              <w:t>CURSO DE PÓS-GRADUAÇÃO EM DIREITO</w:t>
                            </w:r>
                          </w:p>
                          <w:p w14:paraId="57D0943A" w14:textId="77777777" w:rsidR="008A1EC1" w:rsidRPr="008A1EC1" w:rsidRDefault="008A1EC1" w:rsidP="008A1EC1">
                            <w:pPr>
                              <w:spacing w:line="240" w:lineRule="auto"/>
                              <w:jc w:val="right"/>
                              <w:rPr>
                                <w:b/>
                                <w:lang w:val="pt-PT"/>
                              </w:rPr>
                            </w:pPr>
                            <w:r w:rsidRPr="008A1EC1">
                              <w:rPr>
                                <w:b/>
                                <w:lang w:val="pt-PT"/>
                              </w:rPr>
                              <w:t>DOS CONTRATOS E DO 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73497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7.8pt;margin-top:-30.7pt;width:38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" stroked="f">
                <v:textbox style="mso-fit-shape-to-text:t">
                  <w:txbxContent>
                    <w:p w14:paraId="0B256FB4" w14:textId="77777777" w:rsidR="008A1EC1" w:rsidRPr="008A1EC1" w:rsidRDefault="008A1EC1" w:rsidP="008A1EC1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pt-PT"/>
                        </w:rPr>
                      </w:pPr>
                      <w:r w:rsidRPr="008A1EC1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  <w:lang w:val="pt-PT"/>
                        </w:rPr>
                        <w:t>Faculdade de Direito da Universidade de Coimbra</w:t>
                      </w:r>
                    </w:p>
                    <w:p w14:paraId="363AF77A" w14:textId="77777777" w:rsidR="008A1EC1" w:rsidRPr="008A1EC1" w:rsidRDefault="008A1EC1" w:rsidP="008A1EC1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smallCaps/>
                          <w:sz w:val="36"/>
                          <w:szCs w:val="36"/>
                          <w:lang w:val="pt-PT"/>
                        </w:rPr>
                      </w:pPr>
                      <w:r w:rsidRPr="008A1EC1">
                        <w:rPr>
                          <w:rFonts w:ascii="Times New Roman" w:hAnsi="Times New Roman" w:cs="Times New Roman"/>
                          <w:smallCaps/>
                          <w:sz w:val="36"/>
                          <w:szCs w:val="36"/>
                          <w:lang w:val="pt-PT"/>
                        </w:rPr>
                        <w:t>Centro de Direito do Consumo</w:t>
                      </w:r>
                    </w:p>
                    <w:p w14:paraId="0F34C7CF" w14:textId="77777777" w:rsidR="008A1EC1" w:rsidRDefault="008A1EC1" w:rsidP="008A1EC1">
                      <w:pPr>
                        <w:spacing w:line="240" w:lineRule="auto"/>
                        <w:jc w:val="right"/>
                        <w:rPr>
                          <w:lang w:val="pt-PT"/>
                        </w:rPr>
                      </w:pPr>
                    </w:p>
                    <w:p w14:paraId="76E2046C" w14:textId="77777777" w:rsidR="008A1EC1" w:rsidRPr="008A1EC1" w:rsidRDefault="008A1EC1" w:rsidP="008A1EC1">
                      <w:pPr>
                        <w:spacing w:line="240" w:lineRule="auto"/>
                        <w:jc w:val="right"/>
                        <w:rPr>
                          <w:b/>
                          <w:lang w:val="pt-PT"/>
                        </w:rPr>
                      </w:pPr>
                      <w:r w:rsidRPr="008A1EC1">
                        <w:rPr>
                          <w:b/>
                          <w:lang w:val="pt-PT"/>
                        </w:rPr>
                        <w:t>CURSO DE PÓS-GRADUAÇÃO EM DIREITO</w:t>
                      </w:r>
                    </w:p>
                    <w:p w14:paraId="57D0943A" w14:textId="77777777" w:rsidR="008A1EC1" w:rsidRPr="008A1EC1" w:rsidRDefault="008A1EC1" w:rsidP="008A1EC1">
                      <w:pPr>
                        <w:spacing w:line="240" w:lineRule="auto"/>
                        <w:jc w:val="right"/>
                        <w:rPr>
                          <w:b/>
                          <w:lang w:val="pt-PT"/>
                        </w:rPr>
                      </w:pPr>
                      <w:r w:rsidRPr="008A1EC1">
                        <w:rPr>
                          <w:b/>
                          <w:lang w:val="pt-PT"/>
                        </w:rPr>
                        <w:t>DOS CONTRATOS E DO CONSUMO</w:t>
                      </w:r>
                    </w:p>
                  </w:txbxContent>
                </v:textbox>
              </v:shape>
            </w:pict>
          </mc:Fallback>
        </mc:AlternateContent>
      </w:r>
      <w:r w:rsidR="00244F6D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B3A6" wp14:editId="34EF8850">
                <wp:simplePos x="0" y="0"/>
                <wp:positionH relativeFrom="column">
                  <wp:posOffset>191135</wp:posOffset>
                </wp:positionH>
                <wp:positionV relativeFrom="paragraph">
                  <wp:posOffset>-614045</wp:posOffset>
                </wp:positionV>
                <wp:extent cx="6877050" cy="10077450"/>
                <wp:effectExtent l="0" t="0" r="19050" b="19050"/>
                <wp:wrapNone/>
                <wp:docPr id="8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007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8D6F1" id="Rectângulo 8" o:spid="_x0000_s1026" style="position:absolute;margin-left:15.05pt;margin-top:-48.35pt;width:541.5pt;height:79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" filled="f" strokecolor="gray [1629]" strokeweight="2pt"/>
            </w:pict>
          </mc:Fallback>
        </mc:AlternateContent>
      </w:r>
    </w:p>
    <w:p w14:paraId="26C448A4" w14:textId="77777777" w:rsidR="00701E03" w:rsidRDefault="00701E03" w:rsidP="008A1EC1">
      <w:pPr>
        <w:ind w:firstLine="0"/>
      </w:pPr>
    </w:p>
    <w:p w14:paraId="53238C20" w14:textId="579AFF18" w:rsidR="00701E03" w:rsidRDefault="00701E03" w:rsidP="008A1EC1">
      <w:pPr>
        <w:ind w:firstLine="0"/>
      </w:pPr>
    </w:p>
    <w:p w14:paraId="15C38B95" w14:textId="7C45C0CC" w:rsidR="00701E03" w:rsidRDefault="00701E03" w:rsidP="008A1EC1">
      <w:pPr>
        <w:ind w:firstLine="0"/>
      </w:pPr>
    </w:p>
    <w:p w14:paraId="09CE9272" w14:textId="0963DAF6" w:rsidR="00701E03" w:rsidRDefault="00701E03" w:rsidP="008A1EC1">
      <w:pPr>
        <w:ind w:firstLine="0"/>
      </w:pPr>
    </w:p>
    <w:p w14:paraId="54D4E58C" w14:textId="77777777" w:rsidR="00701E03" w:rsidRDefault="00701E03" w:rsidP="008A1EC1">
      <w:pPr>
        <w:ind w:firstLine="0"/>
      </w:pPr>
    </w:p>
    <w:p w14:paraId="0677064D" w14:textId="77777777" w:rsidR="00701E03" w:rsidRDefault="00701E03" w:rsidP="008A1EC1">
      <w:pPr>
        <w:ind w:firstLine="0"/>
      </w:pPr>
    </w:p>
    <w:p w14:paraId="1F3974AB" w14:textId="77777777" w:rsidR="00701E03" w:rsidRDefault="00701E03" w:rsidP="008A1EC1">
      <w:pPr>
        <w:ind w:firstLine="0"/>
      </w:pPr>
    </w:p>
    <w:p w14:paraId="7A3D7C8A" w14:textId="77777777" w:rsidR="00701E03" w:rsidRDefault="00701E03" w:rsidP="008A1EC1">
      <w:pPr>
        <w:ind w:firstLine="0"/>
      </w:pPr>
    </w:p>
    <w:p w14:paraId="23DFB1B8" w14:textId="77777777" w:rsidR="00701E03" w:rsidRDefault="0093106C" w:rsidP="008A1EC1">
      <w:pPr>
        <w:ind w:firstLine="0"/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9F71F5" wp14:editId="51E3AD5A">
                <wp:simplePos x="0" y="0"/>
                <wp:positionH relativeFrom="column">
                  <wp:posOffset>658495</wp:posOffset>
                </wp:positionH>
                <wp:positionV relativeFrom="paragraph">
                  <wp:posOffset>236855</wp:posOffset>
                </wp:positionV>
                <wp:extent cx="6142990" cy="770255"/>
                <wp:effectExtent l="0" t="0" r="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770255"/>
                          <a:chOff x="-104774" y="0"/>
                          <a:chExt cx="6143342" cy="770878"/>
                        </a:xfrm>
                      </wpg:grpSpPr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4774" y="0"/>
                            <a:ext cx="1410334" cy="751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89803" w14:textId="77777777" w:rsidR="008A1EC1" w:rsidRPr="00244F6D" w:rsidRDefault="00701E03" w:rsidP="008A1EC1">
                              <w:pPr>
                                <w:spacing w:line="240" w:lineRule="auto"/>
                                <w:ind w:firstLine="0"/>
                                <w:jc w:val="right"/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244F6D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n</w:t>
                              </w:r>
                              <w:r w:rsidR="008A1EC1" w:rsidRPr="00244F6D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ome do aluno:</w:t>
                              </w:r>
                            </w:p>
                            <w:p w14:paraId="64BC53C6" w14:textId="77777777" w:rsidR="008A1EC1" w:rsidRPr="00244F6D" w:rsidRDefault="008A1EC1" w:rsidP="008A1EC1">
                              <w:pPr>
                                <w:spacing w:line="240" w:lineRule="auto"/>
                                <w:ind w:firstLine="0"/>
                                <w:jc w:val="right"/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244F6D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data de</w:t>
                              </w:r>
                              <w:r w:rsidR="0093106C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 xml:space="preserve"> </w:t>
                              </w:r>
                              <w:r w:rsidRPr="00244F6D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entrega:</w:t>
                              </w:r>
                            </w:p>
                            <w:p w14:paraId="27E6C4F9" w14:textId="77777777" w:rsidR="008A1EC1" w:rsidRPr="00244F6D" w:rsidRDefault="008A1EC1" w:rsidP="008A1EC1">
                              <w:pPr>
                                <w:spacing w:line="240" w:lineRule="auto"/>
                                <w:ind w:firstLine="0"/>
                                <w:jc w:val="right"/>
                                <w:rPr>
                                  <w:b/>
                                  <w:lang w:val="pt-PT"/>
                                </w:rPr>
                              </w:pPr>
                              <w:r w:rsidRPr="00244F6D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ano lectivo: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044" y="19039"/>
                            <a:ext cx="4581524" cy="751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D67B2" w14:textId="77777777" w:rsidR="00701E03" w:rsidRPr="0093106C" w:rsidRDefault="00244F6D" w:rsidP="0093106C">
                              <w:pPr>
                                <w:tabs>
                                  <w:tab w:val="right" w:leader="dot" w:pos="6804"/>
                                </w:tabs>
                                <w:spacing w:line="240" w:lineRule="auto"/>
                                <w:ind w:firstLine="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93106C">
                                <w:rPr>
                                  <w:sz w:val="28"/>
                                  <w:szCs w:val="28"/>
                                  <w:lang w:val="pt-PT"/>
                                </w:rPr>
                                <w:t>[Nome do aluno]</w:t>
                              </w:r>
                            </w:p>
                            <w:p w14:paraId="065FFD0C" w14:textId="77777777" w:rsidR="00701E03" w:rsidRPr="0093106C" w:rsidRDefault="0093106C" w:rsidP="0093106C">
                              <w:pPr>
                                <w:tabs>
                                  <w:tab w:val="right" w:leader="dot" w:pos="6804"/>
                                </w:tabs>
                                <w:spacing w:line="240" w:lineRule="auto"/>
                                <w:ind w:firstLine="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93106C">
                                <w:rPr>
                                  <w:sz w:val="28"/>
                                  <w:szCs w:val="28"/>
                                  <w:lang w:val="pt-PT"/>
                                </w:rPr>
                                <w:t>[data no formato dd - mm – aaaa]</w:t>
                              </w:r>
                            </w:p>
                            <w:p w14:paraId="2B7B5F9F" w14:textId="09FCE590" w:rsidR="00701E03" w:rsidRPr="0093106C" w:rsidRDefault="0093106C" w:rsidP="0093106C">
                              <w:pPr>
                                <w:tabs>
                                  <w:tab w:val="right" w:leader="dot" w:pos="6804"/>
                                </w:tabs>
                                <w:spacing w:line="240" w:lineRule="auto"/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pt-PT"/>
                                </w:rPr>
                                <w:t>[20</w:t>
                              </w:r>
                              <w:r w:rsidR="00F51203">
                                <w:rPr>
                                  <w:sz w:val="28"/>
                                  <w:szCs w:val="28"/>
                                  <w:lang w:val="pt-PT"/>
                                </w:rPr>
                                <w:t>2</w:t>
                              </w:r>
                              <w:r w:rsidR="00B353D6">
                                <w:rPr>
                                  <w:sz w:val="28"/>
                                  <w:szCs w:val="28"/>
                                  <w:lang w:val="pt-PT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  <w:lang w:val="pt-PT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9F71F5" id="Grupo 12" o:spid="_x0000_s1027" style="position:absolute;margin-left:51.85pt;margin-top:18.65pt;width:483.7pt;height:60.65pt;z-index:251663360;mso-width-relative:margin" coordorigin="-1047" coordsize="61433,7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">
                <v:shape id="_x0000_s1028" type="#_x0000_t202" style="position:absolute;left:-1047;width:14102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0089803" w14:textId="77777777" w:rsidR="008A1EC1" w:rsidRPr="00244F6D" w:rsidRDefault="00701E03" w:rsidP="008A1EC1">
                        <w:pPr>
                          <w:spacing w:line="240" w:lineRule="auto"/>
                          <w:ind w:firstLine="0"/>
                          <w:jc w:val="right"/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</w:pPr>
                        <w:r w:rsidRPr="00244F6D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n</w:t>
                        </w:r>
                        <w:r w:rsidR="008A1EC1" w:rsidRPr="00244F6D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ome do aluno:</w:t>
                        </w:r>
                      </w:p>
                      <w:p w14:paraId="64BC53C6" w14:textId="77777777" w:rsidR="008A1EC1" w:rsidRPr="00244F6D" w:rsidRDefault="008A1EC1" w:rsidP="008A1EC1">
                        <w:pPr>
                          <w:spacing w:line="240" w:lineRule="auto"/>
                          <w:ind w:firstLine="0"/>
                          <w:jc w:val="right"/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</w:pPr>
                        <w:r w:rsidRPr="00244F6D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data de</w:t>
                        </w:r>
                        <w:r w:rsidR="0093106C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 xml:space="preserve"> </w:t>
                        </w:r>
                        <w:r w:rsidRPr="00244F6D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entrega:</w:t>
                        </w:r>
                      </w:p>
                      <w:p w14:paraId="27E6C4F9" w14:textId="77777777" w:rsidR="008A1EC1" w:rsidRPr="00244F6D" w:rsidRDefault="008A1EC1" w:rsidP="008A1EC1">
                        <w:pPr>
                          <w:spacing w:line="240" w:lineRule="auto"/>
                          <w:ind w:firstLine="0"/>
                          <w:jc w:val="right"/>
                          <w:rPr>
                            <w:b/>
                            <w:lang w:val="pt-PT"/>
                          </w:rPr>
                        </w:pPr>
                        <w:r w:rsidRPr="00244F6D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ano lectivo:</w:t>
                        </w:r>
                      </w:p>
                    </w:txbxContent>
                  </v:textbox>
                </v:shape>
                <v:shape id="_x0000_s1029" type="#_x0000_t202" style="position:absolute;left:14570;top:190;width:45815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5C5D67B2" w14:textId="77777777" w:rsidR="00701E03" w:rsidRPr="0093106C" w:rsidRDefault="00244F6D" w:rsidP="0093106C">
                        <w:pPr>
                          <w:tabs>
                            <w:tab w:val="right" w:leader="dot" w:pos="6804"/>
                          </w:tabs>
                          <w:spacing w:line="240" w:lineRule="auto"/>
                          <w:ind w:firstLine="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93106C">
                          <w:rPr>
                            <w:sz w:val="28"/>
                            <w:szCs w:val="28"/>
                            <w:lang w:val="pt-PT"/>
                          </w:rPr>
                          <w:t>[Nome do aluno]</w:t>
                        </w:r>
                      </w:p>
                      <w:p w14:paraId="065FFD0C" w14:textId="77777777" w:rsidR="00701E03" w:rsidRPr="0093106C" w:rsidRDefault="0093106C" w:rsidP="0093106C">
                        <w:pPr>
                          <w:tabs>
                            <w:tab w:val="right" w:leader="dot" w:pos="6804"/>
                          </w:tabs>
                          <w:spacing w:line="240" w:lineRule="auto"/>
                          <w:ind w:firstLine="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93106C">
                          <w:rPr>
                            <w:sz w:val="28"/>
                            <w:szCs w:val="28"/>
                            <w:lang w:val="pt-PT"/>
                          </w:rPr>
                          <w:t>[data no formato dd - mm – aaaa]</w:t>
                        </w:r>
                      </w:p>
                      <w:p w14:paraId="2B7B5F9F" w14:textId="09FCE590" w:rsidR="00701E03" w:rsidRPr="0093106C" w:rsidRDefault="0093106C" w:rsidP="0093106C">
                        <w:pPr>
                          <w:tabs>
                            <w:tab w:val="right" w:leader="dot" w:pos="6804"/>
                          </w:tabs>
                          <w:spacing w:line="240" w:lineRule="auto"/>
                          <w:ind w:firstLine="0"/>
                          <w:rPr>
                            <w:b/>
                            <w:sz w:val="28"/>
                            <w:szCs w:val="28"/>
                            <w:lang w:val="pt-PT"/>
                          </w:rPr>
                        </w:pPr>
                        <w:r>
                          <w:rPr>
                            <w:sz w:val="28"/>
                            <w:szCs w:val="28"/>
                            <w:lang w:val="pt-PT"/>
                          </w:rPr>
                          <w:t>[20</w:t>
                        </w:r>
                        <w:r w:rsidR="00F51203">
                          <w:rPr>
                            <w:sz w:val="28"/>
                            <w:szCs w:val="28"/>
                            <w:lang w:val="pt-PT"/>
                          </w:rPr>
                          <w:t>2</w:t>
                        </w:r>
                        <w:r w:rsidR="00B353D6">
                          <w:rPr>
                            <w:sz w:val="28"/>
                            <w:szCs w:val="28"/>
                            <w:lang w:val="pt-PT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  <w:lang w:val="pt-PT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B1B5C9" w14:textId="77777777" w:rsidR="00701E03" w:rsidRDefault="00701E03" w:rsidP="008A1EC1">
      <w:pPr>
        <w:ind w:firstLine="0"/>
      </w:pPr>
    </w:p>
    <w:p w14:paraId="5797C6F8" w14:textId="77777777" w:rsidR="00701E03" w:rsidRPr="00701E03" w:rsidRDefault="00701E03" w:rsidP="008A1EC1">
      <w:pPr>
        <w:ind w:firstLine="0"/>
        <w:rPr>
          <w:lang w:val="pt-PT"/>
        </w:rPr>
      </w:pPr>
    </w:p>
    <w:p w14:paraId="74B907F5" w14:textId="77777777" w:rsidR="00B353D6" w:rsidRDefault="0093106C" w:rsidP="008A1EC1">
      <w:pPr>
        <w:ind w:firstLine="0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E3E86" wp14:editId="54315293">
                <wp:simplePos x="0" y="0"/>
                <wp:positionH relativeFrom="column">
                  <wp:posOffset>553085</wp:posOffset>
                </wp:positionH>
                <wp:positionV relativeFrom="paragraph">
                  <wp:posOffset>1764665</wp:posOffset>
                </wp:positionV>
                <wp:extent cx="2876550" cy="0"/>
                <wp:effectExtent l="0" t="0" r="19050" b="19050"/>
                <wp:wrapNone/>
                <wp:docPr id="13" name="Conexão rec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8A1EF" id="Conexão recta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138.95pt" to="270.0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" strokecolor="#5a5a5a [2109]"/>
            </w:pict>
          </mc:Fallback>
        </mc:AlternateContent>
      </w:r>
      <w:r w:rsidR="00244F6D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39BE94" wp14:editId="5950D9D4">
                <wp:simplePos x="0" y="0"/>
                <wp:positionH relativeFrom="column">
                  <wp:posOffset>286385</wp:posOffset>
                </wp:positionH>
                <wp:positionV relativeFrom="paragraph">
                  <wp:posOffset>1955165</wp:posOffset>
                </wp:positionV>
                <wp:extent cx="6619875" cy="628650"/>
                <wp:effectExtent l="0" t="0" r="952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628650"/>
                          <a:chOff x="0" y="0"/>
                          <a:chExt cx="6515100" cy="628650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11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4FA58" w14:textId="77777777" w:rsidR="00701E03" w:rsidRPr="00244F6D" w:rsidRDefault="00701E03" w:rsidP="00701E03">
                              <w:pPr>
                                <w:spacing w:line="240" w:lineRule="auto"/>
                                <w:ind w:firstLine="0"/>
                                <w:jc w:val="right"/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244F6D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disciplina | módulo:</w:t>
                              </w:r>
                            </w:p>
                            <w:p w14:paraId="7434EED6" w14:textId="77777777" w:rsidR="00701E03" w:rsidRPr="00244F6D" w:rsidRDefault="00701E03" w:rsidP="00701E03">
                              <w:pPr>
                                <w:spacing w:line="240" w:lineRule="auto"/>
                                <w:ind w:firstLine="0"/>
                                <w:jc w:val="right"/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244F6D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docente encar</w:t>
                              </w:r>
                              <w:r w:rsidR="00F51203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r</w:t>
                              </w:r>
                              <w:r w:rsidRPr="00244F6D">
                                <w:rPr>
                                  <w:rFonts w:cs="Times New Roman"/>
                                  <w:smallCaps/>
                                  <w:sz w:val="28"/>
                                  <w:szCs w:val="28"/>
                                  <w:lang w:val="pt-PT"/>
                                </w:rPr>
                                <w:t>egado: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5" y="19050"/>
                            <a:ext cx="45815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DE594" w14:textId="77777777" w:rsidR="00701E03" w:rsidRPr="00244F6D" w:rsidRDefault="00244F6D" w:rsidP="00244F6D">
                              <w:pPr>
                                <w:tabs>
                                  <w:tab w:val="right" w:leader="dot" w:pos="6804"/>
                                </w:tabs>
                                <w:spacing w:line="240" w:lineRule="auto"/>
                                <w:ind w:firstLine="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244F6D">
                                <w:rPr>
                                  <w:sz w:val="28"/>
                                  <w:szCs w:val="28"/>
                                  <w:lang w:val="pt-PT"/>
                                </w:rPr>
                                <w:t>[nome da disciplina/módulo]</w:t>
                              </w:r>
                            </w:p>
                            <w:p w14:paraId="7A8D1BE7" w14:textId="77777777" w:rsidR="00701E03" w:rsidRPr="00244F6D" w:rsidRDefault="00244F6D" w:rsidP="00244F6D">
                              <w:pPr>
                                <w:tabs>
                                  <w:tab w:val="right" w:leader="dot" w:pos="6804"/>
                                </w:tabs>
                                <w:spacing w:line="240" w:lineRule="auto"/>
                                <w:ind w:firstLine="0"/>
                                <w:rPr>
                                  <w:sz w:val="28"/>
                                  <w:szCs w:val="28"/>
                                  <w:lang w:val="pt-PT"/>
                                </w:rPr>
                              </w:pPr>
                              <w:r w:rsidRPr="00244F6D">
                                <w:rPr>
                                  <w:sz w:val="28"/>
                                  <w:szCs w:val="28"/>
                                  <w:lang w:val="pt-PT"/>
                                </w:rPr>
                                <w:t>[Nome do Docente que irá avaliar o trabalho]</w:t>
                              </w:r>
                            </w:p>
                            <w:p w14:paraId="12747584" w14:textId="77777777" w:rsidR="00701E03" w:rsidRPr="00244F6D" w:rsidRDefault="00701E03" w:rsidP="00701E03">
                              <w:pPr>
                                <w:tabs>
                                  <w:tab w:val="right" w:leader="dot" w:pos="6804"/>
                                </w:tabs>
                                <w:ind w:firstLine="0"/>
                                <w:rPr>
                                  <w:b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39BE94" id="Grupo 11" o:spid="_x0000_s1030" style="position:absolute;margin-left:22.55pt;margin-top:153.95pt;width:521.25pt;height:49.5pt;z-index:251666432;mso-width-relative:margin" coordsize="65151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">
                <v:shape id="_x0000_s1031" type="#_x0000_t202" style="position:absolute;width:1781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FF4FA58" w14:textId="77777777" w:rsidR="00701E03" w:rsidRPr="00244F6D" w:rsidRDefault="00701E03" w:rsidP="00701E03">
                        <w:pPr>
                          <w:spacing w:line="240" w:lineRule="auto"/>
                          <w:ind w:firstLine="0"/>
                          <w:jc w:val="right"/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</w:pPr>
                        <w:r w:rsidRPr="00244F6D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disciplina | módulo:</w:t>
                        </w:r>
                      </w:p>
                      <w:p w14:paraId="7434EED6" w14:textId="77777777" w:rsidR="00701E03" w:rsidRPr="00244F6D" w:rsidRDefault="00701E03" w:rsidP="00701E03">
                        <w:pPr>
                          <w:spacing w:line="240" w:lineRule="auto"/>
                          <w:ind w:firstLine="0"/>
                          <w:jc w:val="right"/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</w:pPr>
                        <w:r w:rsidRPr="00244F6D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docente encar</w:t>
                        </w:r>
                        <w:r w:rsidR="00F51203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r</w:t>
                        </w:r>
                        <w:r w:rsidRPr="00244F6D">
                          <w:rPr>
                            <w:rFonts w:cs="Times New Roman"/>
                            <w:smallCaps/>
                            <w:sz w:val="28"/>
                            <w:szCs w:val="28"/>
                            <w:lang w:val="pt-PT"/>
                          </w:rPr>
                          <w:t>egado:</w:t>
                        </w:r>
                      </w:p>
                    </w:txbxContent>
                  </v:textbox>
                </v:shape>
                <v:shape id="_x0000_s1032" type="#_x0000_t202" style="position:absolute;left:19335;top:190;width:458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0DEDE594" w14:textId="77777777" w:rsidR="00701E03" w:rsidRPr="00244F6D" w:rsidRDefault="00244F6D" w:rsidP="00244F6D">
                        <w:pPr>
                          <w:tabs>
                            <w:tab w:val="right" w:leader="dot" w:pos="6804"/>
                          </w:tabs>
                          <w:spacing w:line="240" w:lineRule="auto"/>
                          <w:ind w:firstLine="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244F6D">
                          <w:rPr>
                            <w:sz w:val="28"/>
                            <w:szCs w:val="28"/>
                            <w:lang w:val="pt-PT"/>
                          </w:rPr>
                          <w:t>[nome da disciplina/módulo]</w:t>
                        </w:r>
                      </w:p>
                      <w:p w14:paraId="7A8D1BE7" w14:textId="77777777" w:rsidR="00701E03" w:rsidRPr="00244F6D" w:rsidRDefault="00244F6D" w:rsidP="00244F6D">
                        <w:pPr>
                          <w:tabs>
                            <w:tab w:val="right" w:leader="dot" w:pos="6804"/>
                          </w:tabs>
                          <w:spacing w:line="240" w:lineRule="auto"/>
                          <w:ind w:firstLine="0"/>
                          <w:rPr>
                            <w:sz w:val="28"/>
                            <w:szCs w:val="28"/>
                            <w:lang w:val="pt-PT"/>
                          </w:rPr>
                        </w:pPr>
                        <w:r w:rsidRPr="00244F6D">
                          <w:rPr>
                            <w:sz w:val="28"/>
                            <w:szCs w:val="28"/>
                            <w:lang w:val="pt-PT"/>
                          </w:rPr>
                          <w:t>[Nome do Docente que irá avaliar o trabalho]</w:t>
                        </w:r>
                      </w:p>
                      <w:p w14:paraId="12747584" w14:textId="77777777" w:rsidR="00701E03" w:rsidRPr="00244F6D" w:rsidRDefault="00701E03" w:rsidP="00701E03">
                        <w:pPr>
                          <w:tabs>
                            <w:tab w:val="right" w:leader="dot" w:pos="6804"/>
                          </w:tabs>
                          <w:ind w:firstLine="0"/>
                          <w:rPr>
                            <w:b/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44F6D" w:rsidRPr="00701E0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17E5A" wp14:editId="5318EF21">
                <wp:simplePos x="0" y="0"/>
                <wp:positionH relativeFrom="column">
                  <wp:posOffset>267335</wp:posOffset>
                </wp:positionH>
                <wp:positionV relativeFrom="paragraph">
                  <wp:posOffset>2745740</wp:posOffset>
                </wp:positionV>
                <wp:extent cx="6724650" cy="3571875"/>
                <wp:effectExtent l="0" t="0" r="0" b="952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571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50D8" w14:textId="77777777" w:rsidR="00244F6D" w:rsidRPr="00244F6D" w:rsidRDefault="00244F6D" w:rsidP="00244F6D">
                            <w:pPr>
                              <w:tabs>
                                <w:tab w:val="right" w:leader="dot" w:pos="6804"/>
                              </w:tabs>
                              <w:ind w:right="509" w:firstLine="0"/>
                              <w:jc w:val="right"/>
                              <w:rPr>
                                <w:color w:val="FFFFFF" w:themeColor="background1"/>
                                <w:sz w:val="52"/>
                                <w:szCs w:val="52"/>
                                <w:lang w:val="pt-PT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pt-PT"/>
                              </w:rPr>
                              <w:t>[Título do trabalho]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7E5A" id="_x0000_s1033" type="#_x0000_t202" style="position:absolute;margin-left:21.05pt;margin-top:216.2pt;width:529.5pt;height:28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" fillcolor="#7f7f7f [1612]" stroked="f">
                <v:textbox>
                  <w:txbxContent>
                    <w:p w14:paraId="0BC050D8" w14:textId="77777777" w:rsidR="00244F6D" w:rsidRPr="00244F6D" w:rsidRDefault="00244F6D" w:rsidP="00244F6D">
                      <w:pPr>
                        <w:tabs>
                          <w:tab w:val="right" w:leader="dot" w:pos="6804"/>
                        </w:tabs>
                        <w:ind w:right="509" w:firstLine="0"/>
                        <w:jc w:val="right"/>
                        <w:rPr>
                          <w:color w:val="FFFFFF" w:themeColor="background1"/>
                          <w:sz w:val="52"/>
                          <w:szCs w:val="52"/>
                          <w:lang w:val="pt-PT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  <w:lang w:val="pt-PT"/>
                        </w:rPr>
                        <w:t>[Título do trabalho]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519" w:rsidSect="008A1EC1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03"/>
    <w:rsid w:val="00031838"/>
    <w:rsid w:val="00122BC8"/>
    <w:rsid w:val="00244F6D"/>
    <w:rsid w:val="00382144"/>
    <w:rsid w:val="00491A4A"/>
    <w:rsid w:val="004C7F92"/>
    <w:rsid w:val="004F1CBF"/>
    <w:rsid w:val="00514A93"/>
    <w:rsid w:val="005D7FFB"/>
    <w:rsid w:val="006751AC"/>
    <w:rsid w:val="006A6844"/>
    <w:rsid w:val="006C5E8A"/>
    <w:rsid w:val="006F7B0A"/>
    <w:rsid w:val="00701E03"/>
    <w:rsid w:val="00756ACE"/>
    <w:rsid w:val="007D4BFB"/>
    <w:rsid w:val="00820B2B"/>
    <w:rsid w:val="008A1EC1"/>
    <w:rsid w:val="008A78A2"/>
    <w:rsid w:val="0093106C"/>
    <w:rsid w:val="00931C10"/>
    <w:rsid w:val="00A244D2"/>
    <w:rsid w:val="00B1278E"/>
    <w:rsid w:val="00B353D6"/>
    <w:rsid w:val="00D27E89"/>
    <w:rsid w:val="00DB561A"/>
    <w:rsid w:val="00F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347B"/>
  <w15:docId w15:val="{5EE72096-F141-460F-A3F4-DDF7763B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C1"/>
    <w:rPr>
      <w:lang w:val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6C5E8A"/>
    <w:pPr>
      <w:spacing w:line="240" w:lineRule="auto"/>
    </w:pPr>
    <w:rPr>
      <w:rFonts w:ascii="Times New Roman" w:eastAsiaTheme="majorEastAsia" w:hAnsi="Times New Roman" w:cs="Arial"/>
      <w:sz w:val="2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A1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A1EC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C\CURSOS\2019\modelo%20cap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capa</Template>
  <TotalTime>6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Centro Direito do Consumo</cp:lastModifiedBy>
  <cp:revision>6</cp:revision>
  <dcterms:created xsi:type="dcterms:W3CDTF">2021-05-25T13:11:00Z</dcterms:created>
  <dcterms:modified xsi:type="dcterms:W3CDTF">2023-10-02T14:36:00Z</dcterms:modified>
</cp:coreProperties>
</file>